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EB47" w14:textId="1905A278" w:rsidR="004A0D1F" w:rsidRDefault="00D4490A">
      <w:pPr>
        <w:pStyle w:val="Heading1"/>
      </w:pPr>
      <w:r w:rsidRPr="009043D1">
        <w:rPr>
          <w:i/>
        </w:rPr>
        <w:t>Curricular</w:t>
      </w:r>
      <w:r w:rsidR="009043D1" w:rsidRPr="009043D1">
        <w:rPr>
          <w:i/>
        </w:rPr>
        <w:t xml:space="preserve"> Innovation Title</w:t>
      </w:r>
    </w:p>
    <w:p w14:paraId="685FF20F" w14:textId="77777777" w:rsidR="004A0D1F" w:rsidRDefault="00F805D3">
      <w:pPr>
        <w:pStyle w:val="FirstParagraph"/>
      </w:pPr>
      <w:r>
        <w:t xml:space="preserve">Contributed by </w:t>
      </w:r>
      <w:r>
        <w:rPr>
          <w:i/>
        </w:rPr>
        <w:t>Name</w:t>
      </w:r>
      <w:r>
        <w:t xml:space="preserve">, </w:t>
      </w:r>
      <w:r>
        <w:rPr>
          <w:i/>
        </w:rPr>
        <w:t>Email address</w:t>
      </w:r>
      <w:r w:rsidR="007C6E37">
        <w:rPr>
          <w:i/>
        </w:rPr>
        <w:t>, Affiliation</w:t>
      </w:r>
    </w:p>
    <w:p w14:paraId="43D61F9C" w14:textId="77777777" w:rsidR="004A0D1F" w:rsidRDefault="00F805D3">
      <w:pPr>
        <w:pStyle w:val="BodyText"/>
      </w:pPr>
      <w:r>
        <w:rPr>
          <w:i/>
        </w:rPr>
        <w:t>Please limit your contribution to about two pages, or 700-1000 words.</w:t>
      </w:r>
    </w:p>
    <w:p w14:paraId="08878EAC" w14:textId="07351E72" w:rsidR="004A0D1F" w:rsidRPr="009043D1" w:rsidRDefault="009043D1" w:rsidP="009043D1">
      <w:pPr>
        <w:pStyle w:val="Heading2"/>
        <w:rPr>
          <w:iCs/>
        </w:rPr>
      </w:pPr>
      <w:r w:rsidRPr="009043D1">
        <w:rPr>
          <w:iCs/>
        </w:rPr>
        <w:t>Institutional and departmental context</w:t>
      </w:r>
    </w:p>
    <w:p w14:paraId="24C7AD8D" w14:textId="77777777" w:rsidR="009043D1" w:rsidRDefault="009043D1" w:rsidP="009043D1">
      <w:pPr>
        <w:spacing w:after="0"/>
        <w:rPr>
          <w:iCs/>
        </w:rPr>
      </w:pPr>
      <w:bookmarkStart w:id="0" w:name="curricular-overview"/>
    </w:p>
    <w:p w14:paraId="54F86575" w14:textId="0367161B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Location:</w:t>
      </w:r>
    </w:p>
    <w:p w14:paraId="58590E9F" w14:textId="4FE0EA89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Undergraduate student body size: _N_ students</w:t>
      </w:r>
    </w:p>
    <w:p w14:paraId="6B92D0C9" w14:textId="45D8DFC6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Degree(s) offered:</w:t>
      </w:r>
    </w:p>
    <w:p w14:paraId="7A60A5DA" w14:textId="1E7E53A8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Department/major name:</w:t>
      </w:r>
    </w:p>
    <w:p w14:paraId="68C79FB1" w14:textId="3C110FF0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Number of contributing faculty: _N_ FTE</w:t>
      </w:r>
    </w:p>
    <w:p w14:paraId="4D46411C" w14:textId="2C1C9FAB" w:rsidR="009043D1" w:rsidRPr="009043D1" w:rsidRDefault="009043D1" w:rsidP="009043D1">
      <w:pPr>
        <w:spacing w:after="0"/>
        <w:rPr>
          <w:iCs/>
        </w:rPr>
      </w:pPr>
      <w:r w:rsidRPr="009043D1">
        <w:rPr>
          <w:iCs/>
        </w:rPr>
        <w:t>Number of majors annually: _N_ majors</w:t>
      </w:r>
    </w:p>
    <w:p w14:paraId="3CC330CA" w14:textId="77777777" w:rsidR="009043D1" w:rsidRDefault="009043D1" w:rsidP="009043D1">
      <w:pPr>
        <w:spacing w:after="0"/>
        <w:rPr>
          <w:iCs/>
        </w:rPr>
      </w:pPr>
      <w:r w:rsidRPr="009043D1">
        <w:rPr>
          <w:iCs/>
        </w:rPr>
        <w:t xml:space="preserve">Does the department offer any graduate programs? </w:t>
      </w:r>
    </w:p>
    <w:p w14:paraId="0EA78706" w14:textId="7D21820C" w:rsidR="0072484B" w:rsidRPr="0072484B" w:rsidRDefault="009043D1" w:rsidP="009309A4">
      <w:pPr>
        <w:spacing w:after="0"/>
        <w:rPr>
          <w:iCs/>
        </w:rPr>
      </w:pPr>
      <w:r w:rsidRPr="009043D1">
        <w:rPr>
          <w:iCs/>
        </w:rPr>
        <w:t>Other context:</w:t>
      </w:r>
    </w:p>
    <w:bookmarkEnd w:id="0"/>
    <w:p w14:paraId="630109A1" w14:textId="77777777" w:rsidR="0072484B" w:rsidRPr="0072484B" w:rsidRDefault="007C6E37" w:rsidP="0072484B">
      <w:pPr>
        <w:pStyle w:val="Heading2"/>
      </w:pPr>
      <w:r w:rsidRPr="0072484B">
        <w:t xml:space="preserve">Description of </w:t>
      </w:r>
      <w:r w:rsidR="0072484B" w:rsidRPr="0072484B">
        <w:t>Curricular Innovation</w:t>
      </w:r>
    </w:p>
    <w:p w14:paraId="503919DF" w14:textId="08772A52" w:rsidR="0072484B" w:rsidRPr="009043D1" w:rsidRDefault="0072484B" w:rsidP="0072484B">
      <w:pPr>
        <w:spacing w:before="240" w:after="240"/>
        <w:rPr>
          <w:i/>
        </w:rPr>
      </w:pPr>
      <w:bookmarkStart w:id="1" w:name="major-program(s)"/>
      <w:r w:rsidRPr="009043D1">
        <w:rPr>
          <w:i/>
        </w:rPr>
        <w:t>Provide a narrative description of your innovation</w:t>
      </w:r>
    </w:p>
    <w:p w14:paraId="651DC597" w14:textId="6326551F" w:rsidR="007C6E37" w:rsidRDefault="0072484B" w:rsidP="007A51BF">
      <w:pPr>
        <w:spacing w:before="240" w:after="240"/>
        <w:rPr>
          <w:i/>
        </w:rPr>
      </w:pPr>
      <w:r w:rsidRPr="009043D1">
        <w:rPr>
          <w:i/>
        </w:rPr>
        <w:t>This may include full curriculum models, individual courses, outreach programs, co-curricular programs, or other interdisciplinary or liberal</w:t>
      </w:r>
      <w:r w:rsidR="007A51BF">
        <w:rPr>
          <w:i/>
        </w:rPr>
        <w:t xml:space="preserve"> </w:t>
      </w:r>
      <w:r w:rsidRPr="009043D1">
        <w:rPr>
          <w:i/>
        </w:rPr>
        <w:t>arts focused educational initiatives. Submissions describing innovations that leverage particular opportunities or challenges presented by the liberal arts context, show potential for adoption, or for broadening participation are encouraged.</w:t>
      </w:r>
    </w:p>
    <w:bookmarkEnd w:id="1"/>
    <w:p w14:paraId="111D9503" w14:textId="4ACBAD60" w:rsidR="007A51BF" w:rsidRPr="007A51BF" w:rsidRDefault="007A51BF" w:rsidP="007A51BF">
      <w:pPr>
        <w:pStyle w:val="Heading2"/>
        <w:rPr>
          <w:iCs/>
        </w:rPr>
      </w:pPr>
      <w:r w:rsidRPr="007A51BF">
        <w:rPr>
          <w:iCs/>
        </w:rPr>
        <w:t>Challenges/Limitations</w:t>
      </w:r>
    </w:p>
    <w:p w14:paraId="501CDE59" w14:textId="77777777" w:rsidR="007A51BF" w:rsidRDefault="007A51BF" w:rsidP="007A51BF">
      <w:pPr>
        <w:spacing w:after="0"/>
        <w:rPr>
          <w:iCs/>
        </w:rPr>
      </w:pPr>
    </w:p>
    <w:p w14:paraId="27BDCE8E" w14:textId="11AD8A3E" w:rsidR="007A51BF" w:rsidRPr="007A51BF" w:rsidRDefault="007A51BF" w:rsidP="007A51BF">
      <w:pPr>
        <w:spacing w:after="0"/>
        <w:rPr>
          <w:i/>
        </w:rPr>
      </w:pPr>
      <w:r w:rsidRPr="007A51BF">
        <w:rPr>
          <w:i/>
        </w:rPr>
        <w:t>Describe any challenges or limitations:</w:t>
      </w:r>
    </w:p>
    <w:p w14:paraId="4C70AEC7" w14:textId="77777777" w:rsidR="007A51BF" w:rsidRPr="007A51BF" w:rsidRDefault="007A51BF" w:rsidP="007A51BF">
      <w:pPr>
        <w:pStyle w:val="ListParagraph"/>
        <w:numPr>
          <w:ilvl w:val="0"/>
          <w:numId w:val="5"/>
        </w:numPr>
        <w:spacing w:after="0"/>
        <w:rPr>
          <w:i/>
        </w:rPr>
      </w:pPr>
      <w:r w:rsidRPr="007A51BF">
        <w:rPr>
          <w:i/>
        </w:rPr>
        <w:t>you are facing in using or implementing your innovation.</w:t>
      </w:r>
    </w:p>
    <w:p w14:paraId="7F51CB86" w14:textId="565F5FC9" w:rsidR="007A51BF" w:rsidRPr="007A51BF" w:rsidRDefault="007A51BF" w:rsidP="007A51BF">
      <w:pPr>
        <w:pStyle w:val="ListParagraph"/>
        <w:numPr>
          <w:ilvl w:val="0"/>
          <w:numId w:val="5"/>
        </w:numPr>
        <w:spacing w:after="0"/>
        <w:rPr>
          <w:i/>
        </w:rPr>
      </w:pPr>
      <w:proofErr w:type="gramStart"/>
      <w:r w:rsidRPr="007A51BF">
        <w:rPr>
          <w:i/>
        </w:rPr>
        <w:t>that others</w:t>
      </w:r>
      <w:proofErr w:type="gramEnd"/>
      <w:r w:rsidRPr="007A51BF">
        <w:rPr>
          <w:i/>
        </w:rPr>
        <w:t xml:space="preserve"> would face in adopting your innovation</w:t>
      </w:r>
      <w:r w:rsidRPr="007A51BF">
        <w:rPr>
          <w:i/>
        </w:rPr>
        <w:t>.</w:t>
      </w:r>
    </w:p>
    <w:p w14:paraId="5A5E848C" w14:textId="23EA95DC" w:rsidR="009043D1" w:rsidRPr="007C6E37" w:rsidRDefault="009043D1" w:rsidP="009043D1">
      <w:pPr>
        <w:spacing w:before="240" w:after="240"/>
        <w:rPr>
          <w:i/>
        </w:rPr>
      </w:pPr>
    </w:p>
    <w:sectPr w:rsidR="009043D1" w:rsidRPr="007C6E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32E1" w14:textId="77777777" w:rsidR="00C47118" w:rsidRDefault="00C47118">
      <w:pPr>
        <w:spacing w:after="0"/>
      </w:pPr>
      <w:r>
        <w:separator/>
      </w:r>
    </w:p>
  </w:endnote>
  <w:endnote w:type="continuationSeparator" w:id="0">
    <w:p w14:paraId="126A14C7" w14:textId="77777777" w:rsidR="00C47118" w:rsidRDefault="00C47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E9AA" w14:textId="77777777" w:rsidR="00C47118" w:rsidRDefault="00C47118">
      <w:r>
        <w:separator/>
      </w:r>
    </w:p>
  </w:footnote>
  <w:footnote w:type="continuationSeparator" w:id="0">
    <w:p w14:paraId="6E5B138F" w14:textId="77777777" w:rsidR="00C47118" w:rsidRDefault="00C4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A028B3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7D14E6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6442A9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7E8930C7"/>
    <w:multiLevelType w:val="hybridMultilevel"/>
    <w:tmpl w:val="214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37"/>
    <w:rsid w:val="00011C8B"/>
    <w:rsid w:val="00154312"/>
    <w:rsid w:val="004A0D1F"/>
    <w:rsid w:val="004E29B3"/>
    <w:rsid w:val="00590D07"/>
    <w:rsid w:val="0072484B"/>
    <w:rsid w:val="00784D58"/>
    <w:rsid w:val="007A51BF"/>
    <w:rsid w:val="007C6E37"/>
    <w:rsid w:val="008D6863"/>
    <w:rsid w:val="009043D1"/>
    <w:rsid w:val="009309A4"/>
    <w:rsid w:val="0097604D"/>
    <w:rsid w:val="00B86B75"/>
    <w:rsid w:val="00BC48D5"/>
    <w:rsid w:val="00C36279"/>
    <w:rsid w:val="00C47118"/>
    <w:rsid w:val="00D4490A"/>
    <w:rsid w:val="00E315A3"/>
    <w:rsid w:val="00F80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3616"/>
  <w15:docId w15:val="{3AC0432E-E37E-4305-B5F3-B039D3C1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rsid w:val="007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LLA~1\AppData\Local\Temp\CurriculumMode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C:\Users\AHOLLA~1\AppData\Local\Temp\CurriculumModelTemplate.dotx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Holland-Minkley</dc:creator>
  <cp:keywords/>
  <cp:lastModifiedBy>Braught, Grant</cp:lastModifiedBy>
  <cp:revision>6</cp:revision>
  <dcterms:created xsi:type="dcterms:W3CDTF">2021-11-20T17:46:00Z</dcterms:created>
  <dcterms:modified xsi:type="dcterms:W3CDTF">2021-11-22T21:49:00Z</dcterms:modified>
</cp:coreProperties>
</file>